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A6" w:rsidRPr="003A3B2D" w:rsidRDefault="00C472A6" w:rsidP="003A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2D">
        <w:rPr>
          <w:rFonts w:ascii="Times New Roman" w:hAnsi="Times New Roman" w:cs="Times New Roman"/>
          <w:sz w:val="28"/>
          <w:szCs w:val="28"/>
        </w:rPr>
        <w:t>Если ты оказался дома без родителей, никому чужому не открывай дверь, как бы не представился незнакомец,</w:t>
      </w: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2D">
        <w:rPr>
          <w:rFonts w:ascii="Times New Roman" w:hAnsi="Times New Roman" w:cs="Times New Roman"/>
          <w:sz w:val="28"/>
          <w:szCs w:val="28"/>
        </w:rPr>
        <w:t>не теряйся, если, находясь в квартире, услышишь, что кто-то пытается открыть входную дверь, а громко спроси: «Кто там?»,</w:t>
      </w: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2D">
        <w:rPr>
          <w:rFonts w:ascii="Times New Roman" w:hAnsi="Times New Roman" w:cs="Times New Roman"/>
          <w:sz w:val="28"/>
          <w:szCs w:val="28"/>
        </w:rPr>
        <w:t xml:space="preserve">если дверь продолжают открывать чужие, будет правильно позвонить </w:t>
      </w:r>
      <w:r>
        <w:rPr>
          <w:rFonts w:ascii="Times New Roman" w:hAnsi="Times New Roman" w:cs="Times New Roman"/>
          <w:sz w:val="28"/>
          <w:szCs w:val="28"/>
        </w:rPr>
        <w:t>по телефону 02, вызвать милицию</w:t>
      </w:r>
      <w:r w:rsidRPr="003A3B2D">
        <w:rPr>
          <w:rFonts w:ascii="Times New Roman" w:hAnsi="Times New Roman" w:cs="Times New Roman"/>
          <w:sz w:val="28"/>
          <w:szCs w:val="28"/>
        </w:rPr>
        <w:t xml:space="preserve">  и затем с балкона или из окна позвать на помощь соседей 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3B2D">
        <w:rPr>
          <w:rFonts w:ascii="Times New Roman" w:hAnsi="Times New Roman" w:cs="Times New Roman"/>
          <w:sz w:val="28"/>
          <w:szCs w:val="28"/>
        </w:rPr>
        <w:t xml:space="preserve"> прохожих,</w:t>
      </w: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2D">
        <w:rPr>
          <w:rFonts w:ascii="Times New Roman" w:hAnsi="Times New Roman" w:cs="Times New Roman"/>
          <w:sz w:val="28"/>
          <w:szCs w:val="28"/>
        </w:rPr>
        <w:t>на телефонные звонки с вопросом, есть ли кто дома и когда вернутся с работы родители, надо отвечать, что они заняты, и спросить, кому и когда перезвонить,</w:t>
      </w: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2D">
        <w:rPr>
          <w:rFonts w:ascii="Times New Roman" w:hAnsi="Times New Roman" w:cs="Times New Roman"/>
          <w:sz w:val="28"/>
          <w:szCs w:val="28"/>
        </w:rPr>
        <w:t>уходя из дома, не забывай закрыть балкон, форточку и окна, особенно если проживаешь на первом или последнем этаже,</w:t>
      </w: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2D">
        <w:rPr>
          <w:rFonts w:ascii="Times New Roman" w:hAnsi="Times New Roman" w:cs="Times New Roman"/>
          <w:sz w:val="28"/>
          <w:szCs w:val="28"/>
        </w:rPr>
        <w:t>не оставляй в дверях своей квартиры записок - это привлекает внимание посторонних,</w:t>
      </w: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2D">
        <w:rPr>
          <w:rFonts w:ascii="Times New Roman" w:hAnsi="Times New Roman" w:cs="Times New Roman"/>
          <w:sz w:val="28"/>
          <w:szCs w:val="28"/>
        </w:rPr>
        <w:t>береги ключи от квартиры, не теряй их и не оставляй под ковриком у двери, в почтовом ящике и других укромных местах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3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3B2D">
        <w:rPr>
          <w:rFonts w:ascii="Times New Roman" w:hAnsi="Times New Roman" w:cs="Times New Roman"/>
          <w:sz w:val="28"/>
          <w:szCs w:val="28"/>
        </w:rPr>
        <w:t xml:space="preserve"> случае утери или пропажи ключей, сразу же сообщи об этом родителям,</w:t>
      </w: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2D">
        <w:rPr>
          <w:rFonts w:ascii="Times New Roman" w:hAnsi="Times New Roman" w:cs="Times New Roman"/>
          <w:sz w:val="28"/>
          <w:szCs w:val="28"/>
        </w:rPr>
        <w:t>не хвастайся перед окружающими тем, какие дорогостоящие вещи есть в вашей квартире, а также количеством денег,</w:t>
      </w: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2D">
        <w:rPr>
          <w:rFonts w:ascii="Times New Roman" w:hAnsi="Times New Roman" w:cs="Times New Roman"/>
          <w:sz w:val="28"/>
          <w:szCs w:val="28"/>
        </w:rPr>
        <w:t>не приглашай в квартиру незнакомых или малознакомых ребят, девушек, особенно находясь в состоянии алкогольного опьянения,</w:t>
      </w: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2D">
        <w:rPr>
          <w:rFonts w:ascii="Times New Roman" w:hAnsi="Times New Roman" w:cs="Times New Roman"/>
          <w:sz w:val="28"/>
          <w:szCs w:val="28"/>
        </w:rPr>
        <w:t>не носи с собой большие суммы денег, а если такая необходимость возникает, не хвастай об этом,</w:t>
      </w: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2D">
        <w:rPr>
          <w:rFonts w:ascii="Times New Roman" w:hAnsi="Times New Roman" w:cs="Times New Roman"/>
          <w:sz w:val="28"/>
          <w:szCs w:val="28"/>
        </w:rPr>
        <w:t>если во дворе или возле школы (на улице) у тебя требуют деньги, то по</w:t>
      </w:r>
      <w:r>
        <w:rPr>
          <w:rFonts w:ascii="Times New Roman" w:hAnsi="Times New Roman" w:cs="Times New Roman"/>
          <w:sz w:val="28"/>
          <w:szCs w:val="28"/>
        </w:rPr>
        <w:t>старайся убедить, что денег нет;</w:t>
      </w:r>
      <w:r w:rsidRPr="003A3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3B2D">
        <w:rPr>
          <w:rFonts w:ascii="Times New Roman" w:hAnsi="Times New Roman" w:cs="Times New Roman"/>
          <w:sz w:val="28"/>
          <w:szCs w:val="28"/>
        </w:rPr>
        <w:t>сли применяется насилие, то отдай деньги и прочее (жизнь дороже), постарайся запомнить приметы нападавших и немедленно сообщи в милицию, школу, родителям,</w:t>
      </w: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2D">
        <w:rPr>
          <w:rFonts w:ascii="Times New Roman" w:hAnsi="Times New Roman" w:cs="Times New Roman"/>
          <w:sz w:val="28"/>
          <w:szCs w:val="28"/>
        </w:rPr>
        <w:t>не нужно на улицах разговаривать с пьяными, даже знакомыми людьми, так как поступки пьяного человека  могут быть непредсказуемы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A3B2D">
        <w:rPr>
          <w:rFonts w:ascii="Times New Roman" w:hAnsi="Times New Roman" w:cs="Times New Roman"/>
          <w:sz w:val="28"/>
          <w:szCs w:val="28"/>
        </w:rPr>
        <w:t>,</w:t>
      </w: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2D">
        <w:rPr>
          <w:rFonts w:ascii="Times New Roman" w:hAnsi="Times New Roman" w:cs="Times New Roman"/>
          <w:sz w:val="28"/>
          <w:szCs w:val="28"/>
        </w:rPr>
        <w:t>всегда ставь своих близких в известность  о том, куда уходишь, к кому и когда предполагаешь вернуться,</w:t>
      </w: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2D">
        <w:rPr>
          <w:rFonts w:ascii="Times New Roman" w:hAnsi="Times New Roman" w:cs="Times New Roman"/>
          <w:sz w:val="28"/>
          <w:szCs w:val="28"/>
        </w:rPr>
        <w:t>не садись к незнакомым лицам в автомобиль, даже если хочется покататься или опаздываешь,</w:t>
      </w: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2D">
        <w:rPr>
          <w:rFonts w:ascii="Times New Roman" w:hAnsi="Times New Roman" w:cs="Times New Roman"/>
          <w:sz w:val="28"/>
          <w:szCs w:val="28"/>
        </w:rPr>
        <w:t>если ты стал жертвой преступления, постарайся сообщить об этом в милицию, родителям,</w:t>
      </w: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2D">
        <w:rPr>
          <w:rFonts w:ascii="Times New Roman" w:hAnsi="Times New Roman" w:cs="Times New Roman"/>
          <w:sz w:val="28"/>
          <w:szCs w:val="28"/>
        </w:rPr>
        <w:t>необходимо знакомить родителей со своими друзьями и товарищами, уведомляй их о маршрутах прогулок с ними,</w:t>
      </w: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2D">
        <w:rPr>
          <w:rFonts w:ascii="Times New Roman" w:hAnsi="Times New Roman" w:cs="Times New Roman"/>
          <w:sz w:val="28"/>
          <w:szCs w:val="28"/>
        </w:rPr>
        <w:t>телефон следует  носить всегда при себе:  для этого сегодня существует множество декоративных шнурков, прищепок и т.п.,</w:t>
      </w: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2D">
        <w:rPr>
          <w:rFonts w:ascii="Times New Roman" w:hAnsi="Times New Roman" w:cs="Times New Roman"/>
          <w:sz w:val="28"/>
          <w:szCs w:val="28"/>
        </w:rPr>
        <w:t>не разговаривайте с незнак</w:t>
      </w:r>
      <w:r>
        <w:rPr>
          <w:rFonts w:ascii="Times New Roman" w:hAnsi="Times New Roman" w:cs="Times New Roman"/>
          <w:sz w:val="28"/>
          <w:szCs w:val="28"/>
        </w:rPr>
        <w:t>омыми людьми на выходе из школы -</w:t>
      </w:r>
      <w:r w:rsidRPr="003A3B2D">
        <w:rPr>
          <w:rFonts w:ascii="Times New Roman" w:hAnsi="Times New Roman" w:cs="Times New Roman"/>
          <w:sz w:val="28"/>
          <w:szCs w:val="28"/>
        </w:rPr>
        <w:t xml:space="preserve"> большинство грабежей и преступлений происходят не в самой школе, а на пришкольной территории,</w:t>
      </w: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2D">
        <w:rPr>
          <w:rFonts w:ascii="Times New Roman" w:hAnsi="Times New Roman" w:cs="Times New Roman"/>
          <w:sz w:val="28"/>
          <w:szCs w:val="28"/>
        </w:rPr>
        <w:t>маршрут из школы домой должен пролегать вдали от строек и гаражных стоянок.</w:t>
      </w: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B2D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3B2D">
        <w:rPr>
          <w:rFonts w:ascii="Times New Roman" w:hAnsi="Times New Roman" w:cs="Times New Roman"/>
          <w:sz w:val="28"/>
          <w:szCs w:val="28"/>
        </w:rPr>
        <w:t xml:space="preserve"> Навашинского района</w:t>
      </w:r>
    </w:p>
    <w:p w:rsidR="00C472A6" w:rsidRPr="003A3B2D" w:rsidRDefault="00C472A6" w:rsidP="003A3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A6" w:rsidRDefault="00C472A6" w:rsidP="003A3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B2D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2A6" w:rsidRPr="003A3B2D" w:rsidRDefault="00C472A6" w:rsidP="003A3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Навашинского района</w:t>
      </w:r>
    </w:p>
    <w:p w:rsidR="00C472A6" w:rsidRPr="003A3B2D" w:rsidRDefault="00C472A6" w:rsidP="003A3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B2D">
        <w:rPr>
          <w:rFonts w:ascii="Times New Roman" w:hAnsi="Times New Roman" w:cs="Times New Roman"/>
          <w:b/>
          <w:bCs/>
          <w:sz w:val="28"/>
          <w:szCs w:val="28"/>
        </w:rPr>
        <w:t>КАК  НЕ СТАТЬ ЖЕРТВОЙ ПРЕСТУПЛЕНИЯ</w:t>
      </w:r>
    </w:p>
    <w:p w:rsidR="00C472A6" w:rsidRPr="003A3B2D" w:rsidRDefault="00C472A6" w:rsidP="003A3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B2D">
        <w:rPr>
          <w:rFonts w:ascii="Times New Roman" w:hAnsi="Times New Roman" w:cs="Times New Roman"/>
          <w:sz w:val="28"/>
          <w:szCs w:val="28"/>
        </w:rPr>
        <w:t>Памятка для несовершеннолетнего.</w:t>
      </w:r>
    </w:p>
    <w:p w:rsidR="00C472A6" w:rsidRPr="003A3B2D" w:rsidRDefault="00C472A6" w:rsidP="003A3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A6" w:rsidRPr="003A3B2D" w:rsidRDefault="00C472A6" w:rsidP="003A3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472A6" w:rsidRPr="003A3B2D" w:rsidSect="003A3B2D">
          <w:pgSz w:w="16838" w:h="11906" w:orient="landscape"/>
          <w:pgMar w:top="567" w:right="902" w:bottom="851" w:left="1134" w:header="709" w:footer="709" w:gutter="0"/>
          <w:cols w:num="2"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г. Навашино</w:t>
      </w:r>
    </w:p>
    <w:p w:rsidR="00C472A6" w:rsidRPr="003A3B2D" w:rsidRDefault="00C47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72A6" w:rsidRPr="003A3B2D" w:rsidSect="003A3B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64EE"/>
    <w:multiLevelType w:val="hybridMultilevel"/>
    <w:tmpl w:val="73AACBDC"/>
    <w:lvl w:ilvl="0" w:tplc="F1FAC800">
      <w:start w:val="1"/>
      <w:numFmt w:val="bullet"/>
      <w:lvlText w:val="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B2D"/>
    <w:rsid w:val="00155FFF"/>
    <w:rsid w:val="003A3B2D"/>
    <w:rsid w:val="003C3B71"/>
    <w:rsid w:val="00400237"/>
    <w:rsid w:val="00583163"/>
    <w:rsid w:val="0061292F"/>
    <w:rsid w:val="00C4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2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398</Words>
  <Characters>2273</Characters>
  <Application>Microsoft Office Outlook</Application>
  <DocSecurity>0</DocSecurity>
  <Lines>0</Lines>
  <Paragraphs>0</Paragraphs>
  <ScaleCrop>false</ScaleCrop>
  <Company>ИДК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6</cp:revision>
  <cp:lastPrinted>2002-02-28T06:30:00Z</cp:lastPrinted>
  <dcterms:created xsi:type="dcterms:W3CDTF">2011-12-01T22:35:00Z</dcterms:created>
  <dcterms:modified xsi:type="dcterms:W3CDTF">2002-02-28T06:30:00Z</dcterms:modified>
</cp:coreProperties>
</file>